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pStyle w:val="2"/>
        <w:widowControl/>
        <w:bidi w:val="0"/>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2244896"/>
    <w:rsid w:val="10847B9B"/>
    <w:rsid w:val="44EB321A"/>
    <w:rsid w:val="6247693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3"/>
    <w:basedOn w:val="1"/>
    <w:next w:val="1"/>
    <w:unhideWhenUsed/>
    <w:qFormat/>
    <w:uiPriority w:val="0"/>
    <w:pPr>
      <w:keepNext/>
      <w:keepLines/>
      <w:spacing w:before="100" w:after="100" w:line="300" w:lineRule="auto"/>
      <w:ind w:firstLine="0" w:firstLineChars="0"/>
      <w:jc w:val="left"/>
      <w:outlineLvl w:val="2"/>
    </w:pPr>
    <w:rPr>
      <w:rFonts w:eastAsia="宋体" w:asciiTheme="minorAscii" w:hAnsiTheme="minorAscii"/>
      <w:b/>
      <w:sz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刘新元</cp:lastModifiedBy>
  <dcterms:modified xsi:type="dcterms:W3CDTF">2021-07-12T01:08:03Z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D629E0E2D3C2450C9B6EE18582FA39E2</vt:lpwstr>
  </property>
</Properties>
</file>